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/>
        <w:tblOverlap w:val="never"/>
        <w:tblW w:w="9623" w:type="dxa"/>
        <w:tblInd w:w="0" w:type="dxa"/>
        <w:tblBorders>
          <w:top w:val="none" w:color="auto" w:sz="0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293"/>
        <w:gridCol w:w="283"/>
        <w:gridCol w:w="763"/>
        <w:gridCol w:w="1143"/>
        <w:gridCol w:w="1085"/>
        <w:gridCol w:w="47"/>
        <w:gridCol w:w="490"/>
        <w:gridCol w:w="548"/>
        <w:gridCol w:w="414"/>
        <w:gridCol w:w="673"/>
        <w:gridCol w:w="836"/>
        <w:gridCol w:w="404"/>
        <w:gridCol w:w="379"/>
        <w:gridCol w:w="973"/>
      </w:tblGrid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9623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shd w:val="clear" w:color="auto" w:fill="FFFFFF"/>
              <w:wordWrap/>
              <w:snapToGrid w:val="0"/>
              <w:spacing w:line="312" w:lineRule="auto"/>
              <w:ind w:left="660" w:right="240" w:hanging="420"/>
              <w:jc w:val="center"/>
              <w:textAlignment w:val="baseline"/>
              <w:rPr>
                <w:rFonts w:ascii="바탕" w:hAnsi="바탕" w:eastAsia="바탕" w:cs="Gulim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바탕" w:hAnsi="바탕" w:eastAsia="바탕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>
            <w:pPr>
              <w:shd w:val="clear" w:color="auto" w:fill="FFFFFF"/>
              <w:wordWrap/>
              <w:snapToGrid w:val="0"/>
              <w:spacing w:line="312" w:lineRule="auto"/>
              <w:ind w:left="660" w:right="240" w:hanging="420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Cs w:val="20"/>
              </w:rPr>
            </w:pPr>
            <w:r>
              <w:rPr>
                <w:rFonts w:hint="eastAsia" w:ascii="바탕" w:hAnsi="바탕" w:eastAsia="바탕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(Invitation Letter)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9623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ㅇ 초청인</w:t>
            </w:r>
            <w:r>
              <w:rPr>
                <w:rFonts w:hint="eastAsia" w:ascii="바탕" w:hAnsi="바탕" w:eastAsia="바탕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(Inviter)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법인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단체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)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1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사업자등록</w:t>
            </w:r>
          </w:p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고유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)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번호</w:t>
            </w:r>
          </w:p>
        </w:tc>
        <w:tc>
          <w:tcPr>
            <w:tcW w:w="16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상장</w:t>
            </w:r>
            <w:r>
              <w:rPr>
                <w:rFonts w:ascii="바탕" w:hAnsi="MS Mincho" w:eastAsia="바탕" w:cs="MS Mincho"/>
                <w:color w:val="000000"/>
                <w:spacing w:val="-32"/>
                <w:kern w:val="0"/>
                <w:sz w:val="22"/>
                <w:shd w:val="clear" w:color="auto" w:fill="FFFFFF"/>
              </w:rPr>
              <w:t>․</w:t>
            </w:r>
            <w:r>
              <w:rPr>
                <w:rFonts w:ascii="바탕" w:hAnsi="바탕" w:eastAsia="바탕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중견</w:t>
            </w:r>
          </w:p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기업여부</w:t>
            </w:r>
          </w:p>
        </w:tc>
        <w:tc>
          <w:tcPr>
            <w:tcW w:w="13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바탕" w:hAnsi="바탕" w:eastAsia="바탕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상장은 종목코드 기재</w:t>
            </w:r>
            <w:r>
              <w:rPr>
                <w:rFonts w:hint="eastAsia" w:ascii="바탕" w:hAnsi="바탕" w:eastAsia="바탕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소재지</w:t>
            </w:r>
          </w:p>
        </w:tc>
        <w:tc>
          <w:tcPr>
            <w:tcW w:w="24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개업일</w:t>
            </w:r>
          </w:p>
        </w:tc>
        <w:tc>
          <w:tcPr>
            <w:tcW w:w="21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전년도부가세액</w:t>
            </w:r>
          </w:p>
        </w:tc>
        <w:tc>
          <w:tcPr>
            <w:tcW w:w="13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spacing w:val="-6"/>
                <w:kern w:val="0"/>
                <w:sz w:val="22"/>
                <w:shd w:val="clear" w:color="auto" w:fill="FFFFFF"/>
              </w:rPr>
              <w:t>업태</w:t>
            </w:r>
          </w:p>
        </w:tc>
        <w:tc>
          <w:tcPr>
            <w:tcW w:w="24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종목</w:t>
            </w:r>
          </w:p>
        </w:tc>
        <w:tc>
          <w:tcPr>
            <w:tcW w:w="21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spacing w:val="-6"/>
                <w:kern w:val="0"/>
                <w:sz w:val="22"/>
                <w:shd w:val="clear" w:color="auto" w:fill="FFFFFF"/>
              </w:rPr>
              <w:t>종업원수</w:t>
            </w:r>
            <w:r>
              <w:rPr>
                <w:rFonts w:hint="eastAsia" w:ascii="바탕" w:hAnsi="바탕" w:eastAsia="바탕" w:cs="Gulim"/>
                <w:color w:val="000000"/>
                <w:spacing w:val="-6"/>
                <w:kern w:val="0"/>
                <w:sz w:val="22"/>
                <w:shd w:val="clear" w:color="auto" w:fill="FFFFFF"/>
              </w:rPr>
              <w:t>*</w:t>
            </w:r>
          </w:p>
        </w:tc>
        <w:tc>
          <w:tcPr>
            <w:tcW w:w="13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spacing w:val="-6"/>
                <w:kern w:val="0"/>
                <w:sz w:val="22"/>
                <w:shd w:val="clear" w:color="auto" w:fill="FFFFFF"/>
              </w:rPr>
              <w:t>대표자명</w:t>
            </w:r>
          </w:p>
        </w:tc>
        <w:tc>
          <w:tcPr>
            <w:tcW w:w="24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10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</w:tc>
        <w:tc>
          <w:tcPr>
            <w:tcW w:w="25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9623" w:type="dxa"/>
            <w:gridSpan w:val="15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*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종업원수는 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1,000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명 이상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, 500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이상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, 100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이상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, 50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명 이상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, 50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명 미만으로 개재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9623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>
              <w:rPr>
                <w:rFonts w:ascii="바탕" w:hAnsi="바탕" w:eastAsia="바탕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>
              <w:rPr>
                <w:rFonts w:hint="eastAsia" w:ascii="바탕" w:hAnsi="바탕" w:eastAsia="바탕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(Invitee)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성명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중문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,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영문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</w:tc>
        <w:tc>
          <w:tcPr>
            <w:tcW w:w="15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여권번호</w:t>
            </w:r>
          </w:p>
        </w:tc>
        <w:tc>
          <w:tcPr>
            <w:tcW w:w="14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신분증번호</w:t>
            </w:r>
          </w:p>
        </w:tc>
        <w:tc>
          <w:tcPr>
            <w:tcW w:w="17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회사명</w:t>
            </w:r>
          </w:p>
        </w:tc>
        <w:tc>
          <w:tcPr>
            <w:tcW w:w="24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소재지</w:t>
            </w:r>
          </w:p>
        </w:tc>
        <w:tc>
          <w:tcPr>
            <w:tcW w:w="32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직위</w:t>
            </w:r>
          </w:p>
        </w:tc>
        <w:tc>
          <w:tcPr>
            <w:tcW w:w="13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25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</w:tc>
        <w:tc>
          <w:tcPr>
            <w:tcW w:w="17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9623" w:type="dxa"/>
            <w:gridSpan w:val="15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ㅇ 체류기간</w:t>
            </w:r>
          </w:p>
        </w:tc>
        <w:tc>
          <w:tcPr>
            <w:tcW w:w="775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9623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ㅇ 초청내용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구체적으로 기재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초청사유</w:t>
            </w:r>
          </w:p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필요성</w:t>
            </w:r>
          </w:p>
          <w:p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한국에서 업무수행 내용 등 기재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1" w:hRule="atLeast"/>
        </w:trPr>
        <w:tc>
          <w:tcPr>
            <w:tcW w:w="9623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shd w:val="clear" w:color="auto" w:fill="FFFFFF"/>
              <w:snapToGrid w:val="0"/>
              <w:spacing w:line="312" w:lineRule="auto"/>
              <w:ind w:hanging="100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ㅇ 신청자의 귀국보장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체류기간 경비부담 등 초청자 책임사항 기재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9623" w:type="dxa"/>
            <w:gridSpan w:val="15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right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초청일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년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월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 xml:space="preserve"> 일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9623" w:type="dxa"/>
            <w:gridSpan w:val="15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spacing w:line="312" w:lineRule="auto"/>
              <w:jc w:val="right"/>
              <w:textAlignment w:val="baseline"/>
              <w:rPr>
                <w:rFonts w:ascii="바탕" w:hAnsi="바탕" w:eastAsia="바탕" w:cs="Gulim"/>
                <w:color w:val="000000"/>
                <w:kern w:val="0"/>
                <w:sz w:val="22"/>
              </w:rPr>
            </w:pP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초청인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법인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,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단체명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)                        (</w:t>
            </w:r>
            <w:r>
              <w:rPr>
                <w:rFonts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직인</w:t>
            </w:r>
            <w:r>
              <w:rPr>
                <w:rFonts w:hint="eastAsia" w:ascii="바탕" w:hAnsi="바탕" w:eastAsia="바탕" w:cs="Gulim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rPr>
          <w:rFonts w:hint="eastAsia" w:ascii="바탕" w:hAnsi="바탕" w:eastAsia="바탕" w:cs="Gulim"/>
          <w:color w:val="000000"/>
          <w:spacing w:val="-16"/>
          <w:kern w:val="0"/>
          <w:sz w:val="22"/>
          <w:szCs w:val="22"/>
          <w:shd w:val="clear" w:color="auto" w:fill="FFFFFF"/>
          <w:lang w:val="en-US" w:eastAsia="ko-KR" w:bidi="ar-SA"/>
        </w:rPr>
      </w:pPr>
    </w:p>
    <w:p>
      <w:pPr>
        <w:tabs>
          <w:tab w:val="left" w:pos="2113"/>
        </w:tabs>
        <w:jc w:val="left"/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kern w:val="2"/>
          <w:szCs w:val="22"/>
          <w:lang w:val="en-US" w:eastAsia="zh-CN" w:bidi="ar-SA"/>
        </w:rPr>
      </w:pPr>
    </w:p>
    <w:p>
      <w:pPr>
        <w:rPr>
          <w:rFonts w:hint="eastAsia" w:eastAsia="宋体"/>
          <w:kern w:val="2"/>
          <w:szCs w:val="22"/>
          <w:lang w:val="en-US" w:eastAsia="zh-CN" w:bidi="ar-SA"/>
        </w:rPr>
      </w:pPr>
    </w:p>
    <w:p>
      <w:pPr>
        <w:jc w:val="left"/>
        <w:rPr>
          <w:rFonts w:hint="eastAsia" w:eastAsia="宋体"/>
          <w:kern w:val="2"/>
          <w:szCs w:val="22"/>
          <w:lang w:val="en-US" w:eastAsia="zh-CN" w:bidi="ar-SA"/>
        </w:rPr>
      </w:pPr>
    </w:p>
    <w:p>
      <w:pPr>
        <w:jc w:val="left"/>
        <w:rPr>
          <w:rFonts w:hint="eastAsia" w:eastAsia="宋体"/>
          <w:kern w:val="2"/>
          <w:szCs w:val="22"/>
          <w:lang w:val="en-US" w:eastAsia="zh-CN" w:bidi="ar-SA"/>
        </w:rPr>
      </w:pPr>
    </w:p>
    <w:p>
      <w:pPr>
        <w:jc w:val="left"/>
        <w:rPr>
          <w:rFonts w:hint="eastAsia" w:eastAsia="宋体"/>
          <w:kern w:val="2"/>
          <w:szCs w:val="22"/>
          <w:lang w:val="en-US" w:eastAsia="zh-CN" w:bidi="ar-SA"/>
        </w:rPr>
      </w:pPr>
    </w:p>
    <w:p>
      <w:pPr>
        <w:jc w:val="left"/>
        <w:rPr>
          <w:rFonts w:hint="eastAsia" w:eastAsia="宋体"/>
          <w:kern w:val="2"/>
          <w:szCs w:val="22"/>
          <w:lang w:val="en-US" w:eastAsia="zh-CN" w:bidi="ar-SA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</w:pP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</w:pPr>
      <w:r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  <w:t>&lt;</w:t>
      </w:r>
      <w:r>
        <w:rPr>
          <w:rFonts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  <w:t>초청장 양식</w:t>
      </w:r>
      <w:r>
        <w:rPr>
          <w:rFonts w:hint="eastAsia" w:ascii="바탕" w:hAnsi="바탕" w:eastAsia="바탕" w:cs="Gulim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  <w:r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>(</w:t>
      </w:r>
      <w:r>
        <w:rPr>
          <w:rFonts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>초청회사 담당자</w:t>
      </w:r>
      <w:r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 성명:            </w:t>
      </w:r>
      <w:r>
        <w:rPr>
          <w:rFonts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>
        <w:rPr>
          <w:rFonts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>직위</w:t>
      </w:r>
      <w:r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:         </w:t>
      </w:r>
      <w:r>
        <w:rPr>
          <w:rFonts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   </w:t>
      </w:r>
      <w:r>
        <w:rPr>
          <w:rFonts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>연락</w:t>
      </w:r>
      <w:r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처:                          </w:t>
      </w:r>
      <w:r>
        <w:rPr>
          <w:rFonts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  <w:t>)</w:t>
      </w:r>
    </w:p>
    <w:p>
      <w:pPr>
        <w:shd w:val="clear" w:color="auto" w:fill="FFFFFF"/>
        <w:snapToGrid w:val="0"/>
        <w:spacing w:line="312" w:lineRule="auto"/>
        <w:textAlignment w:val="baseline"/>
        <w:rPr>
          <w:rFonts w:hint="eastAsia" w:ascii="바탕" w:hAnsi="바탕" w:eastAsia="바탕" w:cs="Gulim"/>
          <w:color w:val="000000"/>
          <w:spacing w:val="-16"/>
          <w:kern w:val="0"/>
          <w:sz w:val="22"/>
          <w:shd w:val="clear" w:color="auto" w:fill="FFFFFF"/>
        </w:rPr>
      </w:pPr>
      <w:r>
        <w:rPr>
          <w:rStyle w:val="3"/>
          <w:rFonts w:ascii="Arial" w:hAnsi="Arial" w:eastAsia="宋体" w:cs="Arial"/>
          <w:b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※ 邀请函最后的邀请公司负责人联系方式一栏内，必须同时填写该负责人的手机号码及公司电话号码。</w:t>
      </w:r>
      <w:bookmarkStart w:id="0" w:name="_GoBack"/>
      <w:bookmarkEnd w:id="0"/>
    </w:p>
    <w:p>
      <w:pPr>
        <w:shd w:val="clear" w:color="auto" w:fill="FFFFFF"/>
        <w:snapToGrid w:val="0"/>
        <w:spacing w:line="312" w:lineRule="auto"/>
        <w:ind w:hanging="448"/>
        <w:textAlignment w:val="baseline"/>
        <w:rPr>
          <w:rFonts w:ascii="바탕" w:hAnsi="바탕" w:eastAsia="바탕" w:cs="Gulim"/>
          <w:color w:val="000000"/>
          <w:kern w:val="0"/>
          <w:sz w:val="18"/>
          <w:szCs w:val="16"/>
        </w:rPr>
      </w:pPr>
    </w:p>
    <w:p>
      <w:pPr>
        <w:jc w:val="left"/>
        <w:rPr>
          <w:rFonts w:hint="eastAsia" w:eastAsia="宋体"/>
          <w:kern w:val="2"/>
          <w:szCs w:val="22"/>
          <w:lang w:val="en-US" w:eastAsia="zh-CN" w:bidi="ar-SA"/>
        </w:rPr>
      </w:pPr>
    </w:p>
    <w:sectPr>
      <w:pgSz w:w="11906" w:h="16838"/>
      <w:pgMar w:top="720" w:right="720" w:bottom="720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lgun Gothic">
    <w:altName w:val="Gulim"/>
    <w:panose1 w:val="020B0503020000020004"/>
    <w:charset w:val="81"/>
    <w:family w:val="modern"/>
    <w:pitch w:val="default"/>
    <w:sig w:usb0="900002AF" w:usb1="09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바탕">
    <w:altName w:val="GulimChe"/>
    <w:panose1 w:val="02030600000101010101"/>
    <w:charset w:val="81"/>
    <w:family w:val="roman"/>
    <w:pitch w:val="default"/>
    <w:sig w:usb0="B00002AF" w:usb1="69D77CFB" w:usb2="00000030" w:usb3="00000000" w:csb0="0008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Gulim">
    <w:panose1 w:val="020B0600000101010101"/>
    <w:charset w:val="00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800"/>
  <w:hyphenationZone w:val="360"/>
  <w:drawingGridHorizontalSpacing w:val="1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5230C"/>
    <w:rsid w:val="001D4133"/>
    <w:rsid w:val="003633A3"/>
    <w:rsid w:val="00403D1A"/>
    <w:rsid w:val="005349A6"/>
    <w:rsid w:val="00803A00"/>
    <w:rsid w:val="00DA272C"/>
    <w:rsid w:val="00DC18ED"/>
    <w:rsid w:val="00EB1A9E"/>
    <w:rsid w:val="00F238FD"/>
    <w:rsid w:val="00FD0933"/>
    <w:rsid w:val="01C5230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Strong"/>
    <w:basedOn w:val="2"/>
    <w:qFormat/>
    <w:uiPriority w:val="0"/>
    <w:rPr>
      <w:b/>
    </w:rPr>
  </w:style>
  <w:style w:type="paragraph" w:customStyle="1" w:styleId="5">
    <w:name w:val="바탕글"/>
    <w:basedOn w:val="1"/>
    <w:uiPriority w:val="0"/>
    <w:pPr>
      <w:shd w:val="clear" w:color="auto" w:fill="FFFFFF"/>
      <w:snapToGrid w:val="0"/>
      <w:spacing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&#20986;&#22659;&#28216;&#22242;\&#52488;&#52397;&#5110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초청장.dot</Template>
  <Pages>1</Pages>
  <Words>275</Words>
  <Characters>317</Characters>
  <Lines>3</Lines>
  <Paragraphs>1</Paragraphs>
  <ScaleCrop>false</ScaleCrop>
  <LinksUpToDate>false</LinksUpToDate>
  <CharactersWithSpaces>544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2016-07-13T02:51:00Z</dcterms:created>
  <dc:creator>Administrator</dc:creator>
  <cp:lastModifiedBy>Administrator</cp:lastModifiedBy>
  <dcterms:modified xsi:type="dcterms:W3CDTF">2016-07-13T02:57:27Z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